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A67F" w14:textId="45FAC3FD" w:rsidR="00B57EBA" w:rsidRDefault="00376124" w:rsidP="000C384C">
      <w:r>
        <w:rPr>
          <w:noProof/>
          <w:lang w:eastAsia="nl-NL"/>
        </w:rPr>
        <w:drawing>
          <wp:anchor distT="0" distB="0" distL="114300" distR="114300" simplePos="0" relativeHeight="251679744" behindDoc="1" locked="0" layoutInCell="1" allowOverlap="1" wp14:anchorId="21C354AE" wp14:editId="69B17442">
            <wp:simplePos x="0" y="0"/>
            <wp:positionH relativeFrom="page">
              <wp:posOffset>0</wp:posOffset>
            </wp:positionH>
            <wp:positionV relativeFrom="paragraph">
              <wp:posOffset>365125</wp:posOffset>
            </wp:positionV>
            <wp:extent cx="7687310" cy="3891280"/>
            <wp:effectExtent l="0" t="0" r="8890" b="0"/>
            <wp:wrapTight wrapText="bothSides">
              <wp:wrapPolygon edited="0">
                <wp:start x="0" y="0"/>
                <wp:lineTo x="0" y="21466"/>
                <wp:lineTo x="21571" y="21466"/>
                <wp:lineTo x="21571" y="0"/>
                <wp:lineTo x="0" y="0"/>
              </wp:wrapPolygon>
            </wp:wrapTight>
            <wp:docPr id="5" name="Afbeelding 5" descr="C:\Users\e.v.dijk.VITIS.006\AppData\Local\Microsoft\Windows\Temporary Internet Files\Content.Word\foto opvo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.dijk.VITIS.006\AppData\Local\Microsoft\Windows\Temporary Internet Files\Content.Word\foto opvoe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86"/>
                    <a:stretch/>
                  </pic:blipFill>
                  <pic:spPr bwMode="auto">
                    <a:xfrm>
                      <a:off x="0" y="0"/>
                      <a:ext cx="768731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1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F7E75" wp14:editId="27E2FF89">
                <wp:simplePos x="0" y="0"/>
                <wp:positionH relativeFrom="column">
                  <wp:posOffset>-899795</wp:posOffset>
                </wp:positionH>
                <wp:positionV relativeFrom="paragraph">
                  <wp:posOffset>-750939</wp:posOffset>
                </wp:positionV>
                <wp:extent cx="5964865" cy="1616149"/>
                <wp:effectExtent l="0" t="0" r="0" b="31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865" cy="1616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3A2A0" w14:textId="77777777" w:rsidR="005B731A" w:rsidRDefault="005B731A" w:rsidP="005B73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2ED0951" wp14:editId="6A8B49D5">
                                  <wp:extent cx="5624623" cy="1524947"/>
                                  <wp:effectExtent l="0" t="0" r="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4365" cy="1524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7E75" id="Rechthoek 6" o:spid="_x0000_s1026" style="position:absolute;margin-left:-70.85pt;margin-top:-59.15pt;width:469.65pt;height:12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" fillcolor="white [3212]" stroked="f" strokeweight="2pt">
                <v:textbox>
                  <w:txbxContent>
                    <w:p w14:paraId="3C53A2A0" w14:textId="77777777" w:rsidR="005B731A" w:rsidRDefault="005B731A" w:rsidP="005B731A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2ED0951" wp14:editId="6A8B49D5">
                            <wp:extent cx="5624623" cy="1524947"/>
                            <wp:effectExtent l="0" t="0" r="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24365" cy="1524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04E1BAC" w14:textId="2C17382E" w:rsidR="00E6215A" w:rsidRDefault="00B75E82" w:rsidP="00E6215A">
      <w:pPr>
        <w:spacing w:after="5" w:line="250" w:lineRule="auto"/>
        <w:ind w:left="-5" w:hanging="10"/>
        <w:rPr>
          <w:b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7D358" wp14:editId="62FA7157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901055" cy="11430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82FF" w14:textId="77777777" w:rsidR="00B75E82" w:rsidRDefault="00B75E82">
                            <w:pPr>
                              <w:rPr>
                                <w:rFonts w:ascii="Cocon" w:hAnsi="Cocon"/>
                                <w:sz w:val="56"/>
                                <w:szCs w:val="56"/>
                              </w:rPr>
                            </w:pPr>
                          </w:p>
                          <w:p w14:paraId="4FFE69AA" w14:textId="11D30C10" w:rsidR="00C8164F" w:rsidRPr="00B75E82" w:rsidRDefault="00C8164F" w:rsidP="00B75E82">
                            <w:pPr>
                              <w:ind w:left="3540" w:firstLine="708"/>
                              <w:rPr>
                                <w:rFonts w:ascii="Cocon" w:hAnsi="Cocon"/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B75E82">
                              <w:rPr>
                                <w:rFonts w:ascii="Cocon" w:hAnsi="Cocon"/>
                                <w:b/>
                                <w:bCs/>
                                <w:color w:val="4F81BD" w:themeColor="accent1"/>
                                <w:sz w:val="56"/>
                                <w:szCs w:val="56"/>
                              </w:rPr>
                              <w:t>Positief opvoeden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D358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left:0;text-align:left;margin-left:-.35pt;margin-top:3.2pt;width:464.65pt;height: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" filled="f" stroked="f" strokeweight=".5pt">
                <v:textbox>
                  <w:txbxContent>
                    <w:p w14:paraId="688282FF" w14:textId="77777777" w:rsidR="00B75E82" w:rsidRDefault="00B75E82">
                      <w:pPr>
                        <w:rPr>
                          <w:rFonts w:ascii="Cocon" w:hAnsi="Cocon"/>
                          <w:sz w:val="56"/>
                          <w:szCs w:val="56"/>
                        </w:rPr>
                      </w:pPr>
                    </w:p>
                    <w:p w14:paraId="4FFE69AA" w14:textId="11D30C10" w:rsidR="00C8164F" w:rsidRPr="00B75E82" w:rsidRDefault="00C8164F" w:rsidP="00B75E82">
                      <w:pPr>
                        <w:ind w:left="3540" w:firstLine="708"/>
                        <w:rPr>
                          <w:rFonts w:ascii="Cocon" w:hAnsi="Cocon"/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</w:pPr>
                      <w:r w:rsidRPr="00B75E82">
                        <w:rPr>
                          <w:rFonts w:ascii="Cocon" w:hAnsi="Cocon"/>
                          <w:b/>
                          <w:bCs/>
                          <w:color w:val="4F81BD" w:themeColor="accent1"/>
                          <w:sz w:val="56"/>
                          <w:szCs w:val="56"/>
                        </w:rPr>
                        <w:t>Positief opvoeden</w:t>
                      </w:r>
                    </w:p>
                  </w:txbxContent>
                </v:textbox>
              </v:shape>
            </w:pict>
          </mc:Fallback>
        </mc:AlternateContent>
      </w:r>
      <w:r w:rsidR="00C816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0F461" wp14:editId="03A86395">
                <wp:simplePos x="0" y="0"/>
                <wp:positionH relativeFrom="column">
                  <wp:posOffset>-967105</wp:posOffset>
                </wp:positionH>
                <wp:positionV relativeFrom="paragraph">
                  <wp:posOffset>-602394</wp:posOffset>
                </wp:positionV>
                <wp:extent cx="8133715" cy="1116330"/>
                <wp:effectExtent l="0" t="0" r="635" b="762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715" cy="1116330"/>
                        </a:xfrm>
                        <a:prstGeom prst="rect">
                          <a:avLst/>
                        </a:prstGeom>
                        <a:solidFill>
                          <a:srgbClr val="6FA1CB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029BF" w14:textId="77777777" w:rsidR="00C8164F" w:rsidRPr="00C8164F" w:rsidRDefault="00C8164F" w:rsidP="00C8164F">
                            <w:pPr>
                              <w:rPr>
                                <w:rFonts w:ascii="Cocon" w:hAnsi="Coco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0F461" id="Rechthoek 3" o:spid="_x0000_s1028" style="position:absolute;left:0;text-align:left;margin-left:-76.15pt;margin-top:-47.45pt;width:640.45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" fillcolor="#6fa1cb" stroked="f" strokeweight="2pt">
                <v:fill opacity="55769f"/>
                <v:textbox>
                  <w:txbxContent>
                    <w:p w14:paraId="699029BF" w14:textId="77777777" w:rsidR="00C8164F" w:rsidRPr="00C8164F" w:rsidRDefault="00C8164F" w:rsidP="00C8164F">
                      <w:pPr>
                        <w:rPr>
                          <w:rFonts w:ascii="Cocon" w:hAnsi="Cocon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16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EA45D" wp14:editId="62043CCE">
                <wp:simplePos x="0" y="0"/>
                <wp:positionH relativeFrom="column">
                  <wp:posOffset>-495300</wp:posOffset>
                </wp:positionH>
                <wp:positionV relativeFrom="paragraph">
                  <wp:posOffset>-608330</wp:posOffset>
                </wp:positionV>
                <wp:extent cx="5718175" cy="61341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9A078" w14:textId="77777777" w:rsidR="00B57EBA" w:rsidRPr="00B57EBA" w:rsidRDefault="007A2546" w:rsidP="00C8164F">
                            <w:pPr>
                              <w:rPr>
                                <w:rFonts w:ascii="Cocon" w:hAnsi="Coco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con" w:hAnsi="Cocon"/>
                                <w:color w:val="FFFFFF" w:themeColor="background1"/>
                                <w:sz w:val="56"/>
                                <w:szCs w:val="56"/>
                              </w:rPr>
                              <w:t>Groepstraining</w:t>
                            </w:r>
                            <w:r w:rsidR="00E6215A">
                              <w:rPr>
                                <w:rFonts w:ascii="Cocon" w:hAnsi="Coco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89DD36A" w14:textId="77777777" w:rsidR="000C384C" w:rsidRPr="001A733E" w:rsidRDefault="000C384C" w:rsidP="000C384C">
                            <w:pPr>
                              <w:rPr>
                                <w:rFonts w:ascii="Cocon" w:hAnsi="Cocon"/>
                                <w:color w:val="FFFFFF" w:themeColor="background1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A45D" id="Tekstvak 2" o:spid="_x0000_s1029" type="#_x0000_t202" style="position:absolute;left:0;text-align:left;margin-left:-39pt;margin-top:-47.9pt;width:450.2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" filled="f" stroked="f">
                <v:textbox>
                  <w:txbxContent>
                    <w:p w14:paraId="0949A078" w14:textId="77777777" w:rsidR="00B57EBA" w:rsidRPr="00B57EBA" w:rsidRDefault="007A2546" w:rsidP="00C8164F">
                      <w:pPr>
                        <w:rPr>
                          <w:rFonts w:ascii="Cocon" w:hAnsi="Cocon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ocon" w:hAnsi="Cocon"/>
                          <w:color w:val="FFFFFF" w:themeColor="background1"/>
                          <w:sz w:val="56"/>
                          <w:szCs w:val="56"/>
                        </w:rPr>
                        <w:t>Groepstraining</w:t>
                      </w:r>
                      <w:r w:rsidR="00E6215A">
                        <w:rPr>
                          <w:rFonts w:ascii="Cocon" w:hAnsi="Cocon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89DD36A" w14:textId="77777777" w:rsidR="000C384C" w:rsidRPr="001A733E" w:rsidRDefault="000C384C" w:rsidP="000C384C">
                      <w:pPr>
                        <w:rPr>
                          <w:rFonts w:ascii="Cocon" w:hAnsi="Cocon"/>
                          <w:color w:val="FFFFFF" w:themeColor="background1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64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DA472" wp14:editId="34068C20">
                <wp:simplePos x="0" y="0"/>
                <wp:positionH relativeFrom="column">
                  <wp:posOffset>-899795</wp:posOffset>
                </wp:positionH>
                <wp:positionV relativeFrom="paragraph">
                  <wp:posOffset>87630</wp:posOffset>
                </wp:positionV>
                <wp:extent cx="7560310" cy="1514475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F2144" id="Rechthoek 2" o:spid="_x0000_s1026" style="position:absolute;margin-left:-70.85pt;margin-top:6.9pt;width:595.3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" filled="f" stroked="f" strokeweight="2pt"/>
            </w:pict>
          </mc:Fallback>
        </mc:AlternateContent>
      </w:r>
    </w:p>
    <w:p w14:paraId="1F885E8B" w14:textId="00E400AE" w:rsidR="00E6215A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</w:p>
    <w:p w14:paraId="4D9FB1CB" w14:textId="77777777" w:rsidR="00E6215A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</w:p>
    <w:p w14:paraId="0274948A" w14:textId="77777777" w:rsidR="00E6215A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</w:p>
    <w:p w14:paraId="4474B296" w14:textId="77777777" w:rsidR="00DF65B8" w:rsidRDefault="00C8164F" w:rsidP="00C816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</w:rPr>
      </w:pPr>
      <w:r>
        <w:rPr>
          <w:rStyle w:val="normaltextrun"/>
          <w:rFonts w:ascii="Calibri" w:hAnsi="Calibri"/>
          <w:b/>
          <w:bCs/>
        </w:rPr>
        <w:t xml:space="preserve">De opvoeding van kinderen is een belangrijke taak. Voor ouders en verzorgers </w:t>
      </w:r>
      <w:r w:rsidR="00DF65B8">
        <w:rPr>
          <w:rStyle w:val="normaltextrun"/>
          <w:rFonts w:ascii="Calibri" w:hAnsi="Calibri"/>
          <w:b/>
          <w:bCs/>
        </w:rPr>
        <w:t xml:space="preserve">valt </w:t>
      </w:r>
      <w:r>
        <w:rPr>
          <w:rStyle w:val="normaltextrun"/>
          <w:rFonts w:ascii="Calibri" w:hAnsi="Calibri"/>
          <w:b/>
          <w:bCs/>
        </w:rPr>
        <w:t xml:space="preserve">deze taak soms </w:t>
      </w:r>
      <w:r w:rsidR="00DF65B8">
        <w:rPr>
          <w:rStyle w:val="normaltextrun"/>
          <w:rFonts w:ascii="Calibri" w:hAnsi="Calibri"/>
          <w:b/>
          <w:bCs/>
        </w:rPr>
        <w:t>niet mee.</w:t>
      </w:r>
      <w:r>
        <w:rPr>
          <w:rStyle w:val="normaltextrun"/>
          <w:rFonts w:ascii="Calibri" w:hAnsi="Calibri"/>
          <w:b/>
          <w:bCs/>
        </w:rPr>
        <w:t xml:space="preserve"> Simpele, duidelijke tips over hoe om te gaan met lastig gedrag kunnen heel prettig zijn. </w:t>
      </w:r>
    </w:p>
    <w:p w14:paraId="4D7312CD" w14:textId="5C6A3414" w:rsidR="00C8164F" w:rsidRDefault="00C8164F" w:rsidP="00C816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b/>
          <w:bCs/>
        </w:rPr>
      </w:pPr>
      <w:r>
        <w:rPr>
          <w:rStyle w:val="normaltextrun"/>
          <w:rFonts w:ascii="Calibri" w:hAnsi="Calibri"/>
          <w:b/>
          <w:bCs/>
        </w:rPr>
        <w:t>De groepstraining “positief opvoeden” helpt ouders de oorzaken van gedrag te herkennen</w:t>
      </w:r>
      <w:r w:rsidR="00DF65B8">
        <w:rPr>
          <w:rStyle w:val="normaltextrun"/>
          <w:rFonts w:ascii="Calibri" w:hAnsi="Calibri"/>
          <w:b/>
          <w:bCs/>
        </w:rPr>
        <w:t xml:space="preserve"> en </w:t>
      </w:r>
      <w:r>
        <w:rPr>
          <w:rStyle w:val="normaltextrun"/>
          <w:rFonts w:ascii="Calibri" w:hAnsi="Calibri"/>
          <w:b/>
          <w:bCs/>
        </w:rPr>
        <w:t>leert hoe gewenst gedrag gestimuleerd kan worden en hoe om te gaan met ongewenst gedrag.</w:t>
      </w:r>
    </w:p>
    <w:p w14:paraId="52A523CE" w14:textId="77777777" w:rsidR="00E6215A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</w:p>
    <w:p w14:paraId="245B84CF" w14:textId="77777777" w:rsidR="00E6215A" w:rsidRPr="004E67B2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  <w:r w:rsidRPr="004E67B2">
        <w:rPr>
          <w:b/>
          <w:sz w:val="24"/>
          <w:szCs w:val="24"/>
        </w:rPr>
        <w:t xml:space="preserve">Praktische informatie </w:t>
      </w:r>
    </w:p>
    <w:p w14:paraId="6602AD0C" w14:textId="77777777" w:rsidR="00E6215A" w:rsidRDefault="00C8164F" w:rsidP="00E6215A">
      <w:pPr>
        <w:spacing w:after="5" w:line="250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>V</w:t>
      </w:r>
      <w:r w:rsidR="00E6215A" w:rsidRPr="006F1392">
        <w:rPr>
          <w:sz w:val="24"/>
          <w:szCs w:val="24"/>
        </w:rPr>
        <w:t>oor</w:t>
      </w:r>
      <w:r>
        <w:rPr>
          <w:sz w:val="24"/>
          <w:szCs w:val="24"/>
        </w:rPr>
        <w:t xml:space="preserve"> opvoeders met kinderen van 4 tot </w:t>
      </w:r>
      <w:r w:rsidR="00E6215A">
        <w:rPr>
          <w:sz w:val="24"/>
          <w:szCs w:val="24"/>
        </w:rPr>
        <w:t xml:space="preserve">12 jaar woonachtig in </w:t>
      </w:r>
      <w:r w:rsidR="00E6215A" w:rsidRPr="006F1392">
        <w:rPr>
          <w:sz w:val="24"/>
          <w:szCs w:val="24"/>
        </w:rPr>
        <w:t>Westland.</w:t>
      </w:r>
    </w:p>
    <w:p w14:paraId="0FB599E0" w14:textId="77777777" w:rsidR="00E6215A" w:rsidRDefault="00E6215A" w:rsidP="00E6215A">
      <w:pPr>
        <w:spacing w:after="5" w:line="250" w:lineRule="auto"/>
        <w:ind w:left="-5" w:hanging="10"/>
        <w:rPr>
          <w:b/>
          <w:sz w:val="24"/>
          <w:szCs w:val="24"/>
        </w:rPr>
      </w:pPr>
    </w:p>
    <w:p w14:paraId="44DCEB29" w14:textId="36461721" w:rsidR="00C8164F" w:rsidRPr="00C8164F" w:rsidRDefault="00C8164F" w:rsidP="00C8164F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Data: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  <w:r w:rsidR="00DF65B8">
        <w:rPr>
          <w:rFonts w:ascii="Calibri" w:eastAsia="Times New Roman" w:hAnsi="Calibri" w:cs="Segoe UI"/>
          <w:sz w:val="24"/>
          <w:szCs w:val="24"/>
          <w:lang w:eastAsia="nl-NL"/>
        </w:rPr>
        <w:t xml:space="preserve">     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Dinsdag </w:t>
      </w:r>
      <w:r w:rsidR="00DF65B8">
        <w:rPr>
          <w:rFonts w:ascii="Calibri" w:eastAsia="Times New Roman" w:hAnsi="Calibri" w:cs="Segoe UI"/>
          <w:sz w:val="24"/>
          <w:szCs w:val="24"/>
          <w:lang w:eastAsia="nl-NL"/>
        </w:rPr>
        <w:t xml:space="preserve">12, 19 en 26 </w:t>
      </w:r>
      <w:r w:rsidR="008D41A1">
        <w:rPr>
          <w:rFonts w:ascii="Calibri" w:eastAsia="Times New Roman" w:hAnsi="Calibri" w:cs="Segoe UI"/>
          <w:sz w:val="24"/>
          <w:szCs w:val="24"/>
          <w:lang w:eastAsia="nl-NL"/>
        </w:rPr>
        <w:t>maart 202</w:t>
      </w:r>
      <w:r w:rsidR="00DF65B8">
        <w:rPr>
          <w:rFonts w:ascii="Calibri" w:eastAsia="Times New Roman" w:hAnsi="Calibri" w:cs="Segoe UI"/>
          <w:sz w:val="24"/>
          <w:szCs w:val="24"/>
          <w:lang w:eastAsia="nl-NL"/>
        </w:rPr>
        <w:t>4</w:t>
      </w:r>
      <w:r w:rsidR="00B75E82">
        <w:rPr>
          <w:rFonts w:ascii="Calibri" w:eastAsia="Times New Roman" w:hAnsi="Calibri" w:cs="Segoe UI"/>
          <w:sz w:val="24"/>
          <w:szCs w:val="24"/>
          <w:lang w:eastAsia="nl-NL"/>
        </w:rPr>
        <w:t xml:space="preserve"> 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</w:p>
    <w:p w14:paraId="6A3653FE" w14:textId="521EB22B" w:rsidR="00C8164F" w:rsidRPr="00C8164F" w:rsidRDefault="00C8164F" w:rsidP="00C8164F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Tijd: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  <w:r w:rsidR="00DF65B8">
        <w:rPr>
          <w:rFonts w:ascii="Calibri" w:eastAsia="Times New Roman" w:hAnsi="Calibri" w:cs="Segoe UI"/>
          <w:sz w:val="24"/>
          <w:szCs w:val="24"/>
          <w:lang w:eastAsia="nl-NL"/>
        </w:rPr>
        <w:t xml:space="preserve">       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van 19.30 tot 21.</w:t>
      </w:r>
      <w:r w:rsidR="00BA20F9">
        <w:rPr>
          <w:rFonts w:ascii="Calibri" w:eastAsia="Times New Roman" w:hAnsi="Calibri" w:cs="Segoe UI"/>
          <w:sz w:val="24"/>
          <w:szCs w:val="24"/>
          <w:lang w:eastAsia="nl-NL"/>
        </w:rPr>
        <w:t>0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0 uur</w:t>
      </w:r>
      <w:r w:rsidR="00BA20F9">
        <w:rPr>
          <w:rFonts w:ascii="Calibri" w:eastAsia="Times New Roman" w:hAnsi="Calibri" w:cs="Segoe UI"/>
          <w:sz w:val="24"/>
          <w:szCs w:val="24"/>
          <w:lang w:eastAsia="nl-NL"/>
        </w:rPr>
        <w:t>.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</w:p>
    <w:p w14:paraId="414117C8" w14:textId="5B61D3AE" w:rsidR="00C8164F" w:rsidRPr="00C8164F" w:rsidRDefault="00C8164F" w:rsidP="00C8164F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Locatie: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  <w:r w:rsidR="00BA20F9">
        <w:rPr>
          <w:rFonts w:ascii="Calibri" w:eastAsia="Times New Roman" w:hAnsi="Calibri" w:cs="Segoe UI"/>
          <w:sz w:val="24"/>
          <w:szCs w:val="24"/>
          <w:lang w:eastAsia="nl-NL"/>
        </w:rPr>
        <w:t>online via TEAMS</w:t>
      </w:r>
    </w:p>
    <w:p w14:paraId="793A2BB2" w14:textId="77777777" w:rsidR="00C8164F" w:rsidRPr="00C8164F" w:rsidRDefault="00C8164F" w:rsidP="00C8164F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Kosten: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geen </w:t>
      </w:r>
    </w:p>
    <w:p w14:paraId="47AB35EA" w14:textId="77777777" w:rsidR="00C8164F" w:rsidRPr="00C8164F" w:rsidRDefault="00C8164F" w:rsidP="00C8164F">
      <w:pPr>
        <w:spacing w:after="0" w:line="240" w:lineRule="auto"/>
        <w:ind w:left="-1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sz w:val="28"/>
          <w:szCs w:val="28"/>
          <w:lang w:eastAsia="nl-NL"/>
        </w:rPr>
        <w:t> </w:t>
      </w:r>
    </w:p>
    <w:p w14:paraId="0E401B5E" w14:textId="77777777" w:rsidR="00C8164F" w:rsidRPr="00C8164F" w:rsidRDefault="00C8164F" w:rsidP="00C8164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b/>
          <w:bCs/>
          <w:sz w:val="24"/>
          <w:szCs w:val="24"/>
          <w:lang w:eastAsia="nl-NL"/>
        </w:rPr>
        <w:t>Informatie en aanmelden </w:t>
      </w: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</w:t>
      </w:r>
    </w:p>
    <w:p w14:paraId="4C6691F5" w14:textId="77777777" w:rsidR="00C8164F" w:rsidRPr="00C8164F" w:rsidRDefault="00C8164F" w:rsidP="00C816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Wil je meer informatie over deze cursus of wil je je aanmelden? Stuur dan een mail naar cursus@vitisjgz.nl, met vermelding van telefoonnummer. </w:t>
      </w:r>
    </w:p>
    <w:p w14:paraId="15FA2F4F" w14:textId="77777777" w:rsidR="00C8164F" w:rsidRPr="00C8164F" w:rsidRDefault="00C8164F" w:rsidP="00C8164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Website </w:t>
      </w:r>
      <w:hyperlink r:id="rId9" w:tgtFrame="_blank" w:history="1">
        <w:r w:rsidRPr="00C8164F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l-NL"/>
          </w:rPr>
          <w:t>www.vitiswelzijn.nl</w:t>
        </w:r>
      </w:hyperlink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&amp; </w:t>
      </w:r>
      <w:hyperlink r:id="rId10" w:tgtFrame="_blank" w:history="1">
        <w:r w:rsidRPr="00C8164F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eastAsia="nl-NL"/>
          </w:rPr>
          <w:t>www.jgzzhw.nl</w:t>
        </w:r>
      </w:hyperlink>
      <w:r w:rsidRPr="00C8164F">
        <w:rPr>
          <w:rFonts w:ascii="Calibri" w:eastAsia="Times New Roman" w:hAnsi="Calibri" w:cs="Segoe UI"/>
          <w:sz w:val="24"/>
          <w:szCs w:val="24"/>
          <w:lang w:eastAsia="nl-NL"/>
        </w:rPr>
        <w:t>  </w:t>
      </w:r>
    </w:p>
    <w:p w14:paraId="39F5B23B" w14:textId="77777777" w:rsidR="00B57EBA" w:rsidRPr="00B57EBA" w:rsidRDefault="00B57EBA" w:rsidP="00B57EBA"/>
    <w:sectPr w:rsidR="00B57EBA" w:rsidRPr="00B57EBA" w:rsidSect="00E6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4FE0" w14:textId="77777777" w:rsidR="00E23A21" w:rsidRDefault="00E23A21" w:rsidP="00B57EBA">
      <w:pPr>
        <w:spacing w:after="0" w:line="240" w:lineRule="auto"/>
      </w:pPr>
      <w:r>
        <w:separator/>
      </w:r>
    </w:p>
  </w:endnote>
  <w:endnote w:type="continuationSeparator" w:id="0">
    <w:p w14:paraId="569B9111" w14:textId="77777777" w:rsidR="00E23A21" w:rsidRDefault="00E23A21" w:rsidP="00B5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CC9D5" w14:textId="77777777" w:rsidR="00E23A21" w:rsidRDefault="00E23A21" w:rsidP="00B57EBA">
      <w:pPr>
        <w:spacing w:after="0" w:line="240" w:lineRule="auto"/>
      </w:pPr>
      <w:r>
        <w:separator/>
      </w:r>
    </w:p>
  </w:footnote>
  <w:footnote w:type="continuationSeparator" w:id="0">
    <w:p w14:paraId="4960ABAC" w14:textId="77777777" w:rsidR="00E23A21" w:rsidRDefault="00E23A21" w:rsidP="00B5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9CD"/>
    <w:multiLevelType w:val="hybridMultilevel"/>
    <w:tmpl w:val="AA0071EC"/>
    <w:lvl w:ilvl="0" w:tplc="12325D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C82DE8"/>
    <w:multiLevelType w:val="hybridMultilevel"/>
    <w:tmpl w:val="A08210BA"/>
    <w:lvl w:ilvl="0" w:tplc="12325D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B0D4E"/>
    <w:multiLevelType w:val="hybridMultilevel"/>
    <w:tmpl w:val="5BF41138"/>
    <w:lvl w:ilvl="0" w:tplc="12325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3F8"/>
    <w:multiLevelType w:val="hybridMultilevel"/>
    <w:tmpl w:val="766A3C64"/>
    <w:lvl w:ilvl="0" w:tplc="12325D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AF6803"/>
    <w:multiLevelType w:val="hybridMultilevel"/>
    <w:tmpl w:val="B782771C"/>
    <w:lvl w:ilvl="0" w:tplc="12325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07A1B"/>
    <w:multiLevelType w:val="hybridMultilevel"/>
    <w:tmpl w:val="0DDAE7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038D"/>
    <w:multiLevelType w:val="hybridMultilevel"/>
    <w:tmpl w:val="64B4E5F2"/>
    <w:lvl w:ilvl="0" w:tplc="12325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C0E98"/>
    <w:multiLevelType w:val="hybridMultilevel"/>
    <w:tmpl w:val="3AC88CF6"/>
    <w:lvl w:ilvl="0" w:tplc="12325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587235">
    <w:abstractNumId w:val="6"/>
  </w:num>
  <w:num w:numId="2" w16cid:durableId="1795176596">
    <w:abstractNumId w:val="5"/>
  </w:num>
  <w:num w:numId="3" w16cid:durableId="1261719308">
    <w:abstractNumId w:val="7"/>
  </w:num>
  <w:num w:numId="4" w16cid:durableId="158037592">
    <w:abstractNumId w:val="4"/>
  </w:num>
  <w:num w:numId="5" w16cid:durableId="740296396">
    <w:abstractNumId w:val="0"/>
  </w:num>
  <w:num w:numId="6" w16cid:durableId="1102872435">
    <w:abstractNumId w:val="1"/>
  </w:num>
  <w:num w:numId="7" w16cid:durableId="1150095663">
    <w:abstractNumId w:val="3"/>
  </w:num>
  <w:num w:numId="8" w16cid:durableId="176431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A"/>
    <w:rsid w:val="00017F16"/>
    <w:rsid w:val="000A5695"/>
    <w:rsid w:val="000C384C"/>
    <w:rsid w:val="00142F36"/>
    <w:rsid w:val="00156A79"/>
    <w:rsid w:val="00167BCB"/>
    <w:rsid w:val="001A733E"/>
    <w:rsid w:val="00255A5D"/>
    <w:rsid w:val="00283AD3"/>
    <w:rsid w:val="00314545"/>
    <w:rsid w:val="00376124"/>
    <w:rsid w:val="005B731A"/>
    <w:rsid w:val="005C0907"/>
    <w:rsid w:val="00770B4C"/>
    <w:rsid w:val="007A2546"/>
    <w:rsid w:val="008921AB"/>
    <w:rsid w:val="008D41A1"/>
    <w:rsid w:val="009169BB"/>
    <w:rsid w:val="009311F4"/>
    <w:rsid w:val="009E4949"/>
    <w:rsid w:val="00A81080"/>
    <w:rsid w:val="00AA15BA"/>
    <w:rsid w:val="00B57EBA"/>
    <w:rsid w:val="00B75E82"/>
    <w:rsid w:val="00BA20F9"/>
    <w:rsid w:val="00BD5F21"/>
    <w:rsid w:val="00C5351E"/>
    <w:rsid w:val="00C559A9"/>
    <w:rsid w:val="00C8164F"/>
    <w:rsid w:val="00D770A5"/>
    <w:rsid w:val="00DF65B8"/>
    <w:rsid w:val="00E23A21"/>
    <w:rsid w:val="00E6215A"/>
    <w:rsid w:val="00E94A0F"/>
    <w:rsid w:val="00EB4795"/>
    <w:rsid w:val="00F000F9"/>
    <w:rsid w:val="00F126C1"/>
    <w:rsid w:val="00F32C35"/>
    <w:rsid w:val="00F470B8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8F39"/>
  <w15:docId w15:val="{D85B1A88-7FCD-4E20-B215-3D1628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69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70A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EBA"/>
  </w:style>
  <w:style w:type="paragraph" w:styleId="Voettekst">
    <w:name w:val="footer"/>
    <w:basedOn w:val="Standaard"/>
    <w:link w:val="VoettekstChar"/>
    <w:uiPriority w:val="99"/>
    <w:unhideWhenUsed/>
    <w:rsid w:val="00B5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EBA"/>
  </w:style>
  <w:style w:type="paragraph" w:styleId="Geenafstand">
    <w:name w:val="No Spacing"/>
    <w:uiPriority w:val="1"/>
    <w:qFormat/>
    <w:rsid w:val="00B57EBA"/>
    <w:pPr>
      <w:spacing w:after="0" w:line="240" w:lineRule="auto"/>
    </w:pPr>
    <w:rPr>
      <w:rFonts w:ascii="Calibri" w:hAnsi="Calibri" w:cs="Times New Roman"/>
    </w:rPr>
  </w:style>
  <w:style w:type="paragraph" w:styleId="Lijstalinea">
    <w:name w:val="List Paragraph"/>
    <w:basedOn w:val="Standaard"/>
    <w:uiPriority w:val="34"/>
    <w:qFormat/>
    <w:rsid w:val="00B57E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7EBA"/>
    <w:rPr>
      <w:color w:val="0000FF"/>
      <w:u w:val="single"/>
    </w:rPr>
  </w:style>
  <w:style w:type="paragraph" w:customStyle="1" w:styleId="paragraph">
    <w:name w:val="paragraph"/>
    <w:basedOn w:val="Standaard"/>
    <w:rsid w:val="00C816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8164F"/>
  </w:style>
  <w:style w:type="character" w:customStyle="1" w:styleId="eop">
    <w:name w:val="eop"/>
    <w:basedOn w:val="Standaardalinea-lettertype"/>
    <w:rsid w:val="00C8164F"/>
  </w:style>
  <w:style w:type="character" w:customStyle="1" w:styleId="spellingerror">
    <w:name w:val="spellingerror"/>
    <w:basedOn w:val="Standaardalinea-lettertype"/>
    <w:rsid w:val="00C8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gzzhw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iswelzijn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gemeen\Sjablonen%20Vitis\Posters\Bouw%20Posters%20in%20Wo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Bouw Posters in Word</Template>
  <TotalTime>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Vitis Welzijn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Dijk</dc:creator>
  <cp:lastModifiedBy>Jolijn van den Ende</cp:lastModifiedBy>
  <cp:revision>2</cp:revision>
  <cp:lastPrinted>2022-12-20T15:16:00Z</cp:lastPrinted>
  <dcterms:created xsi:type="dcterms:W3CDTF">2023-12-05T12:11:00Z</dcterms:created>
  <dcterms:modified xsi:type="dcterms:W3CDTF">2023-12-05T12:11:00Z</dcterms:modified>
</cp:coreProperties>
</file>